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719"/>
        <w:gridCol w:w="2107"/>
        <w:gridCol w:w="3745"/>
        <w:gridCol w:w="2869"/>
      </w:tblGrid>
      <w:tr w:rsidR="00A94E00" w:rsidTr="00442D0B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94E00" w:rsidTr="00442D0B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94E00" w:rsidTr="00442D0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94E00" w:rsidTr="00442D0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94E00" w:rsidTr="00442D0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94E00" w:rsidTr="00442D0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A94E00" w:rsidTr="00442D0B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A94E00" w:rsidTr="00442D0B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A94E00" w:rsidTr="00442D0B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A94E00" w:rsidTr="00442D0B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14 к. 1</w:t>
            </w:r>
          </w:p>
        </w:tc>
      </w:tr>
      <w:tr w:rsidR="00A94E00" w:rsidTr="00442D0B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A94E00" w:rsidTr="00442D0B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4E00" w:rsidRDefault="00A94E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9 248,10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94E00" w:rsidRDefault="00A94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E00" w:rsidRDefault="00A94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A94E00" w:rsidTr="00442D0B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4E00" w:rsidRDefault="00A94E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1 904,20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94E00" w:rsidRDefault="00A94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E00" w:rsidRDefault="00A94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4E00" w:rsidTr="00442D0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94E00" w:rsidRDefault="00A94E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4E00" w:rsidRDefault="00A94E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A94E00" w:rsidTr="00442D0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E00" w:rsidRDefault="00A94E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4E00" w:rsidTr="00442D0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10,13</w:t>
            </w:r>
          </w:p>
        </w:tc>
      </w:tr>
      <w:tr w:rsidR="00A94E00" w:rsidTr="00442D0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94E00" w:rsidTr="00442D0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A94E00" w:rsidTr="00442D0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A94E00" w:rsidTr="00442D0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E00" w:rsidRDefault="00A94E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94E00" w:rsidTr="00442D0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3 879,04</w:t>
            </w:r>
          </w:p>
        </w:tc>
      </w:tr>
      <w:tr w:rsidR="00A94E00" w:rsidTr="00442D0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94E00" w:rsidTr="00442D0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4E00" w:rsidTr="00442D0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A94E00" w:rsidTr="00442D0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94E00" w:rsidRDefault="00A94E0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4E00" w:rsidRDefault="00A94E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A94E00" w:rsidTr="00442D0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E00" w:rsidRDefault="00A94E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4E00" w:rsidRDefault="00A94E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A94E00" w:rsidTr="00442D0B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00" w:rsidTr="00442D0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E00" w:rsidRDefault="00A94E0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A94E00" w:rsidTr="00442D0B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00" w:rsidRDefault="00A94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E00" w:rsidRDefault="00A94E00"/>
    <w:sectPr w:rsidR="00A94E00" w:rsidSect="00A9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95590C"/>
    <w:rsid w:val="00A8695A"/>
    <w:rsid w:val="00A94E00"/>
    <w:rsid w:val="00BD3DBF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2012-07-17T13:29:00Z</dcterms:created>
  <dcterms:modified xsi:type="dcterms:W3CDTF">2012-07-17T13:29:00Z</dcterms:modified>
</cp:coreProperties>
</file>