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792" w:type="dxa"/>
        <w:tblLook w:val="0000"/>
      </w:tblPr>
      <w:tblGrid>
        <w:gridCol w:w="1719"/>
        <w:gridCol w:w="2107"/>
        <w:gridCol w:w="3745"/>
        <w:gridCol w:w="3049"/>
      </w:tblGrid>
      <w:tr w:rsidR="00CD45D2" w:rsidTr="00F369FE">
        <w:trPr>
          <w:trHeight w:val="12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5D2" w:rsidRDefault="00CD45D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bookmarkStart w:id="0" w:name="RANGE!A1"/>
            <w:bookmarkStart w:id="1" w:name="RANGE!A1:F66"/>
            <w:bookmarkEnd w:id="0"/>
            <w:bookmarkEnd w:id="1"/>
            <w:r>
              <w:rPr>
                <w:rFonts w:ascii="Arial" w:hAnsi="Arial" w:cs="Arial"/>
                <w:color w:val="FFFFFF"/>
                <w:sz w:val="20"/>
                <w:szCs w:val="20"/>
              </w:rPr>
              <w:t>72;25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5D2" w:rsidRDefault="00CD45D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5D2" w:rsidRDefault="00CD45D2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5D2" w:rsidRDefault="00CD45D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CD45D2" w:rsidTr="00F369FE">
        <w:trPr>
          <w:trHeight w:val="24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5D2" w:rsidRDefault="00CD45D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5D2" w:rsidRDefault="00CD45D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45D2" w:rsidRDefault="00CD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Утверждаю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5D2" w:rsidRDefault="00CD45D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CD45D2" w:rsidTr="00F369FE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5D2" w:rsidRDefault="00CD45D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5D2" w:rsidRDefault="00CD45D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45D2" w:rsidRDefault="00CD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и.о.Директора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5D2" w:rsidRDefault="00CD45D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CD45D2" w:rsidTr="00F369FE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5D2" w:rsidRDefault="00CD45D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5D2" w:rsidRDefault="00CD45D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45D2" w:rsidRDefault="00CD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ГУП ДЕЗ "Северное Тушино"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5D2" w:rsidRDefault="00CD45D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CD45D2" w:rsidTr="00F369FE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5D2" w:rsidRDefault="00CD45D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5D2" w:rsidRDefault="00CD45D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45D2" w:rsidRDefault="00CD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_______________М.И.Иванов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5D2" w:rsidRDefault="00CD45D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CD45D2" w:rsidTr="00F369FE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5D2" w:rsidRDefault="00CD45D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5D2" w:rsidRDefault="00CD45D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45D2" w:rsidRDefault="00CD4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"_______"_____________2012г.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5D2" w:rsidRDefault="00CD45D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CD45D2" w:rsidTr="00F369FE">
        <w:trPr>
          <w:trHeight w:val="25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5D2" w:rsidRDefault="00CD45D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СТОИМОСТЬ РАБОТ (УСЛУГ) ПО ЭКСПЛУАТАЦИИ</w:t>
            </w:r>
          </w:p>
        </w:tc>
      </w:tr>
      <w:tr w:rsidR="00CD45D2" w:rsidTr="00F369FE">
        <w:trPr>
          <w:trHeight w:val="27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45D2" w:rsidRDefault="00CD45D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ЖИЛОГО ФОНДА ГУП ДЕЗ "Северное Тушино"</w:t>
            </w:r>
          </w:p>
        </w:tc>
      </w:tr>
      <w:tr w:rsidR="00CD45D2" w:rsidTr="00F369FE">
        <w:trPr>
          <w:trHeight w:val="25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45D2" w:rsidRDefault="00CD45D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из расчета на единицу измерения по адресу:</w:t>
            </w:r>
          </w:p>
        </w:tc>
      </w:tr>
      <w:tr w:rsidR="00CD45D2" w:rsidTr="00F369FE">
        <w:trPr>
          <w:trHeight w:val="31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45D2" w:rsidRDefault="00CD45D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Химкинский б-р д. 16 к. 5</w:t>
            </w:r>
          </w:p>
        </w:tc>
      </w:tr>
      <w:tr w:rsidR="00CD45D2" w:rsidTr="00F369FE">
        <w:trPr>
          <w:trHeight w:val="33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45D2" w:rsidRDefault="00CD45D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2012</w:t>
            </w:r>
          </w:p>
        </w:tc>
      </w:tr>
      <w:tr w:rsidR="00CD45D2" w:rsidTr="00F369FE">
        <w:trPr>
          <w:trHeight w:val="259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D45D2" w:rsidRDefault="00CD45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ЖП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45D2" w:rsidRDefault="00CD45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7 051,50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D45D2" w:rsidRDefault="00CD45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Ставка</w:t>
            </w:r>
          </w:p>
        </w:tc>
        <w:tc>
          <w:tcPr>
            <w:tcW w:w="30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45D2" w:rsidRDefault="00CD45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19,51</w:t>
            </w:r>
          </w:p>
        </w:tc>
      </w:tr>
      <w:tr w:rsidR="00CD45D2" w:rsidTr="00F369FE">
        <w:trPr>
          <w:trHeight w:val="259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D45D2" w:rsidRDefault="00CD45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НП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CD45D2" w:rsidRDefault="00CD45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D45D2" w:rsidRDefault="00CD45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45D2" w:rsidRDefault="00CD45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D45D2" w:rsidTr="00F369FE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D45D2" w:rsidRDefault="00CD45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45D2" w:rsidRDefault="00CD45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Ед.изм.</w:t>
            </w: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45D2" w:rsidRDefault="00CD45D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Стоимость руб/ед.измер</w:t>
            </w:r>
          </w:p>
        </w:tc>
      </w:tr>
      <w:tr w:rsidR="00CD45D2" w:rsidTr="00F369FE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D45D2" w:rsidRDefault="00CD45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45D2" w:rsidRDefault="00CD45D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45D2" w:rsidRDefault="00CD45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CD45D2" w:rsidTr="00F369FE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D45D2" w:rsidRDefault="00CD45D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Расходы эксплуатационных организаций по содержанию и ремонту жилого фонда (в т.ч.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D45D2" w:rsidRDefault="00CD45D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45D2" w:rsidRDefault="00CD45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8,13</w:t>
            </w:r>
          </w:p>
        </w:tc>
      </w:tr>
      <w:tr w:rsidR="00CD45D2" w:rsidTr="00F369FE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D45D2" w:rsidRDefault="00CD45D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D45D2" w:rsidRDefault="00CD45D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45D2" w:rsidRDefault="00CD45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D45D2" w:rsidTr="00F369F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D45D2" w:rsidRDefault="00CD45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D45D2" w:rsidRDefault="00CD45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45D2" w:rsidRDefault="00CD45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218,53</w:t>
            </w:r>
          </w:p>
        </w:tc>
      </w:tr>
      <w:tr w:rsidR="00CD45D2" w:rsidTr="00F369F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D45D2" w:rsidRDefault="00CD45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D45D2" w:rsidRDefault="00CD45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45D2" w:rsidRDefault="00CD45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CD45D2" w:rsidTr="00F369FE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D45D2" w:rsidRDefault="00CD45D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D45D2" w:rsidRDefault="00CD45D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45D2" w:rsidRDefault="00CD45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D45D2" w:rsidTr="00F369F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D45D2" w:rsidRDefault="00CD45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D45D2" w:rsidRDefault="00CD45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45D2" w:rsidRDefault="00CD45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571,58</w:t>
            </w:r>
          </w:p>
        </w:tc>
      </w:tr>
      <w:tr w:rsidR="00CD45D2" w:rsidTr="00F369F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D45D2" w:rsidRDefault="00CD45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D45D2" w:rsidRDefault="00CD45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45D2" w:rsidRDefault="00CD45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CD45D2" w:rsidTr="00F369FE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D45D2" w:rsidRDefault="00CD45D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D45D2" w:rsidRDefault="00CD45D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45D2" w:rsidRDefault="00CD45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D45D2" w:rsidTr="00F369F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CD45D2" w:rsidRDefault="00CD45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D45D2" w:rsidRDefault="00CD45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45D2" w:rsidRDefault="00CD45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</w:tr>
      <w:tr w:rsidR="00CD45D2" w:rsidTr="00F369F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CD45D2" w:rsidRDefault="00CD45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Электроэнергия (силовая и деж.освещ.)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D45D2" w:rsidRDefault="00CD45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Квт*ч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45D2" w:rsidRDefault="00CD45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3,79_</w:t>
            </w:r>
          </w:p>
        </w:tc>
      </w:tr>
      <w:tr w:rsidR="00CD45D2" w:rsidTr="00F369F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D45D2" w:rsidRDefault="00CD45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Холодная вода на хоз/нужды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D45D2" w:rsidRDefault="00CD45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45D2" w:rsidRDefault="00CD45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39,96</w:t>
            </w:r>
          </w:p>
        </w:tc>
      </w:tr>
      <w:tr w:rsidR="00CD45D2" w:rsidTr="00F369F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CD45D2" w:rsidRDefault="00CD45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D45D2" w:rsidRDefault="00CD45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45D2" w:rsidRDefault="00CD45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0,26</w:t>
            </w:r>
          </w:p>
        </w:tc>
      </w:tr>
      <w:tr w:rsidR="00CD45D2" w:rsidTr="00F369F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D45D2" w:rsidRDefault="00CD45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45D2" w:rsidRDefault="00CD45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м.пог.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45D2" w:rsidRDefault="00CD45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D45D2" w:rsidTr="00F369FE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D45D2" w:rsidRDefault="00CD45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45D2" w:rsidRDefault="00CD45D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45D2" w:rsidRDefault="00CD45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CD45D2" w:rsidTr="00F369FE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D45D2" w:rsidRDefault="00CD45D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пассажирские лифты, ОДС,диспетчерское оборуд.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D45D2" w:rsidRDefault="00CD45D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45D2" w:rsidRDefault="00CD45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D45D2" w:rsidTr="00F369FE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D45D2" w:rsidRDefault="00CD45D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D45D2" w:rsidRDefault="00CD45D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45D2" w:rsidRDefault="00CD45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D45D2" w:rsidTr="00F369FE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D45D2" w:rsidRDefault="00CD45D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системы дымоудаления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D45D2" w:rsidRDefault="00CD45D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45D2" w:rsidRDefault="00CD45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D45D2" w:rsidTr="00F369FE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D45D2" w:rsidRDefault="00CD45D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D45D2" w:rsidRDefault="00CD45D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45D2" w:rsidRDefault="00CD45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0,23</w:t>
            </w:r>
          </w:p>
        </w:tc>
      </w:tr>
      <w:tr w:rsidR="00CD45D2" w:rsidTr="00F369FE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CD45D2" w:rsidRDefault="00CD45D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D45D2" w:rsidRDefault="00CD45D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45D2" w:rsidRDefault="00CD45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D45D2" w:rsidTr="00F369F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CD45D2" w:rsidRDefault="00CD45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45D2" w:rsidRDefault="00CD45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45D2" w:rsidRDefault="00CD45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4 762,98</w:t>
            </w:r>
          </w:p>
        </w:tc>
      </w:tr>
      <w:tr w:rsidR="00CD45D2" w:rsidTr="00F369F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D45D2" w:rsidRDefault="00CD45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т/о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5D2" w:rsidRDefault="00CD45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45D2" w:rsidRDefault="00CD45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472,14</w:t>
            </w:r>
          </w:p>
        </w:tc>
      </w:tr>
      <w:tr w:rsidR="00CD45D2" w:rsidTr="00F369FE">
        <w:trPr>
          <w:trHeight w:val="33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45D2" w:rsidRDefault="00CD45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5D2" w:rsidRDefault="00CD45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5D2" w:rsidRDefault="00CD45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5D2" w:rsidRDefault="00CD45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5D2" w:rsidTr="00F369FE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45D2" w:rsidRDefault="00CD45D2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Зам.генерального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45D2" w:rsidRDefault="00CD45D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45D2" w:rsidRDefault="00CD45D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Петернева Е.Р.</w:t>
            </w:r>
          </w:p>
        </w:tc>
      </w:tr>
    </w:tbl>
    <w:p w:rsidR="00CD45D2" w:rsidRDefault="00CD45D2"/>
    <w:sectPr w:rsidR="00CD45D2" w:rsidSect="00CD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18"/>
    <w:rsid w:val="0006222E"/>
    <w:rsid w:val="00064694"/>
    <w:rsid w:val="000A5A55"/>
    <w:rsid w:val="000A6647"/>
    <w:rsid w:val="00183BCD"/>
    <w:rsid w:val="00187487"/>
    <w:rsid w:val="002A2B1A"/>
    <w:rsid w:val="003E2F04"/>
    <w:rsid w:val="003E7CA4"/>
    <w:rsid w:val="00442D0B"/>
    <w:rsid w:val="00486FAC"/>
    <w:rsid w:val="005C035C"/>
    <w:rsid w:val="006D6885"/>
    <w:rsid w:val="0095590C"/>
    <w:rsid w:val="00A8695A"/>
    <w:rsid w:val="00AD0903"/>
    <w:rsid w:val="00BD3DBF"/>
    <w:rsid w:val="00CB491E"/>
    <w:rsid w:val="00CD45D2"/>
    <w:rsid w:val="00CE4D4A"/>
    <w:rsid w:val="00EB2218"/>
    <w:rsid w:val="00F369FE"/>
    <w:rsid w:val="00FD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46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208</Words>
  <Characters>1191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72;25</dc:title>
  <dc:subject/>
  <dc:creator>11</dc:creator>
  <cp:keywords/>
  <dc:description/>
  <cp:lastModifiedBy>11</cp:lastModifiedBy>
  <cp:revision>2</cp:revision>
  <dcterms:created xsi:type="dcterms:W3CDTF">2012-07-17T13:31:00Z</dcterms:created>
  <dcterms:modified xsi:type="dcterms:W3CDTF">2012-07-17T13:31:00Z</dcterms:modified>
</cp:coreProperties>
</file>