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027662" w:rsidTr="00F17E3C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27662" w:rsidTr="00F17E3C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27662" w:rsidTr="00F17E3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27662" w:rsidTr="00F17E3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27662" w:rsidTr="00F17E3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27662" w:rsidTr="00F17E3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27662" w:rsidTr="00F17E3C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027662" w:rsidTr="00F17E3C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027662" w:rsidTr="00F17E3C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027662" w:rsidTr="00F17E3C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14 к. 2</w:t>
            </w:r>
          </w:p>
        </w:tc>
      </w:tr>
      <w:tr w:rsidR="00027662" w:rsidTr="00F17E3C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027662" w:rsidTr="00F17E3C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27662" w:rsidRDefault="000276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4 274,10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27662" w:rsidRDefault="00027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7662" w:rsidRDefault="00027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027662" w:rsidTr="00F17E3C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27662" w:rsidRDefault="000276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27662" w:rsidRDefault="00027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7662" w:rsidRDefault="00027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662" w:rsidTr="00F17E3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7662" w:rsidRDefault="00027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662" w:rsidRDefault="000276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027662" w:rsidTr="00F17E3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7662" w:rsidRDefault="000276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7662" w:rsidTr="00F17E3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9,54</w:t>
            </w:r>
          </w:p>
        </w:tc>
      </w:tr>
      <w:tr w:rsidR="00027662" w:rsidTr="00F17E3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27662" w:rsidTr="00F17E3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27662" w:rsidTr="00F17E3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2,24-2,66_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027662" w:rsidTr="00F17E3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7662" w:rsidRDefault="000276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27662" w:rsidTr="00F17E3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4 921,17</w:t>
            </w:r>
          </w:p>
        </w:tc>
      </w:tr>
      <w:tr w:rsidR="00027662" w:rsidTr="00F17E3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027662" w:rsidTr="00F17E3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027662" w:rsidTr="00F17E3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027662" w:rsidTr="00F17E3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27662" w:rsidRDefault="000276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662" w:rsidRDefault="000276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027662" w:rsidTr="00F17E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662" w:rsidRDefault="000276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7662" w:rsidRDefault="00027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27662" w:rsidTr="00F17E3C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62" w:rsidTr="00F17E3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662" w:rsidRDefault="0002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027662" w:rsidTr="00F17E3C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62" w:rsidTr="00F17E3C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62" w:rsidRDefault="00027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662" w:rsidRDefault="00027662"/>
    <w:sectPr w:rsidR="00027662" w:rsidSect="000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27662"/>
    <w:rsid w:val="0006222E"/>
    <w:rsid w:val="00064694"/>
    <w:rsid w:val="000A5A55"/>
    <w:rsid w:val="000A6647"/>
    <w:rsid w:val="000D6683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95590C"/>
    <w:rsid w:val="00A8695A"/>
    <w:rsid w:val="00AD0903"/>
    <w:rsid w:val="00B944BB"/>
    <w:rsid w:val="00BD3DBF"/>
    <w:rsid w:val="00C67B47"/>
    <w:rsid w:val="00CB491E"/>
    <w:rsid w:val="00CE4D4A"/>
    <w:rsid w:val="00D026AA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2012-07-17T13:34:00Z</dcterms:created>
  <dcterms:modified xsi:type="dcterms:W3CDTF">2012-07-17T13:34:00Z</dcterms:modified>
</cp:coreProperties>
</file>