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E24F80" w:rsidTr="009402E2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24F80" w:rsidTr="009402E2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E24F80" w:rsidTr="009402E2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E24F80" w:rsidTr="009402E2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E24F80" w:rsidTr="009402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24 к. 2</w:t>
            </w:r>
          </w:p>
        </w:tc>
      </w:tr>
      <w:tr w:rsidR="00E24F80" w:rsidTr="009402E2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E24F80" w:rsidTr="009402E2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4F80" w:rsidRDefault="00E24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6 771,22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24F80" w:rsidRDefault="00E24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4F80" w:rsidRDefault="00E24F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E24F80" w:rsidTr="009402E2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24F80" w:rsidRDefault="00E24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259,30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24F80" w:rsidRDefault="00E24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24F80" w:rsidRDefault="00E24F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4F80" w:rsidTr="009402E2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24F80" w:rsidRDefault="00E24F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4F80" w:rsidRDefault="00E24F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E24F80" w:rsidTr="009402E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4F80" w:rsidRDefault="00E24F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4F80" w:rsidTr="009402E2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10,11</w:t>
            </w:r>
          </w:p>
        </w:tc>
      </w:tr>
      <w:tr w:rsidR="00E24F80" w:rsidTr="009402E2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24F80" w:rsidTr="009402E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24F80" w:rsidTr="009402E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E24F80" w:rsidTr="009402E2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4F80" w:rsidRDefault="00E24F8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24F80" w:rsidTr="009402E2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E24F80" w:rsidTr="009402E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24F80" w:rsidTr="009402E2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4 896,53</w:t>
            </w:r>
          </w:p>
        </w:tc>
      </w:tr>
      <w:tr w:rsidR="00E24F80" w:rsidTr="009402E2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E24F80" w:rsidTr="009402E2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4F80" w:rsidRDefault="00E24F8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24F80" w:rsidRDefault="00E24F8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E24F80" w:rsidTr="009402E2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4F80" w:rsidRDefault="00E24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24F80" w:rsidRDefault="00E24F8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E24F80" w:rsidTr="009402E2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F80" w:rsidTr="009402E2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4F80" w:rsidRDefault="00E24F8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E24F80" w:rsidTr="009402E2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F80" w:rsidRDefault="00E24F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F80" w:rsidRDefault="00E24F80"/>
    <w:sectPr w:rsidR="00E24F80" w:rsidSect="00E2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42B29"/>
    <w:rsid w:val="005C035C"/>
    <w:rsid w:val="006D6885"/>
    <w:rsid w:val="007C4624"/>
    <w:rsid w:val="007E0D07"/>
    <w:rsid w:val="008936AA"/>
    <w:rsid w:val="008B7AE8"/>
    <w:rsid w:val="009402E2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E14D22"/>
    <w:rsid w:val="00E24F80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1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212</Words>
  <Characters>1211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2012-07-17T13:39:00Z</dcterms:created>
  <dcterms:modified xsi:type="dcterms:W3CDTF">2012-07-17T13:39:00Z</dcterms:modified>
</cp:coreProperties>
</file>