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972" w:type="dxa"/>
        <w:tblLook w:val="0000"/>
      </w:tblPr>
      <w:tblGrid>
        <w:gridCol w:w="1719"/>
        <w:gridCol w:w="2107"/>
        <w:gridCol w:w="3745"/>
        <w:gridCol w:w="2689"/>
      </w:tblGrid>
      <w:tr w:rsidR="00E30B65" w:rsidTr="00DD7961">
        <w:trPr>
          <w:trHeight w:val="12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bookmarkStart w:id="0" w:name="RANGE!A1"/>
            <w:bookmarkStart w:id="1" w:name="RANGE!A1:F66"/>
            <w:bookmarkEnd w:id="0"/>
            <w:bookmarkEnd w:id="1"/>
            <w:r>
              <w:rPr>
                <w:rFonts w:ascii="Arial" w:hAnsi="Arial" w:cs="Arial"/>
                <w:color w:val="FFFFFF"/>
                <w:sz w:val="20"/>
                <w:szCs w:val="20"/>
              </w:rPr>
              <w:t>72;25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jc w:val="right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30B65" w:rsidTr="00DD7961">
        <w:trPr>
          <w:trHeight w:val="24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5" w:rsidRDefault="00E30B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Утверждаю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30B65" w:rsidTr="00DD7961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5" w:rsidRDefault="00E30B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и.о.Директора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30B65" w:rsidTr="00DD7961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5" w:rsidRDefault="00E30B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ГУП ДЕЗ "Северное Тушино"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30B65" w:rsidTr="00DD7961">
        <w:trPr>
          <w:trHeight w:val="27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5" w:rsidRDefault="00E30B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_______________М.И.Иванов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30B65" w:rsidTr="00DD7961">
        <w:trPr>
          <w:trHeight w:val="255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5" w:rsidRDefault="00E30B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"_______"_____________2012г.</w:t>
            </w: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</w:tr>
      <w:tr w:rsidR="00E30B65" w:rsidTr="00DD7961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0B65" w:rsidRDefault="00E30B6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СТОИМОСТЬ РАБОТ (УСЛУГ) ПО ЭКСПЛУАТАЦИИ</w:t>
            </w:r>
          </w:p>
        </w:tc>
      </w:tr>
      <w:tr w:rsidR="00E30B65" w:rsidTr="00DD7961">
        <w:trPr>
          <w:trHeight w:val="27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5" w:rsidRDefault="00E30B6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ЖИЛОГО ФОНДА ГУП ДЕЗ "Северное Тушино"</w:t>
            </w:r>
          </w:p>
        </w:tc>
      </w:tr>
      <w:tr w:rsidR="00E30B65" w:rsidTr="00DD7961">
        <w:trPr>
          <w:trHeight w:val="25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5" w:rsidRDefault="00E30B6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из расчета на единицу измерения по адресу:</w:t>
            </w:r>
          </w:p>
        </w:tc>
      </w:tr>
      <w:tr w:rsidR="00E30B65" w:rsidTr="00DD7961">
        <w:trPr>
          <w:trHeight w:val="315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30B65" w:rsidRDefault="00E30B6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Я. Райниса б-р д. 28</w:t>
            </w:r>
          </w:p>
        </w:tc>
      </w:tr>
      <w:tr w:rsidR="00E30B65" w:rsidTr="00DD7961">
        <w:trPr>
          <w:trHeight w:val="330"/>
        </w:trPr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5" w:rsidRDefault="00E30B6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2012</w:t>
            </w:r>
          </w:p>
        </w:tc>
      </w:tr>
      <w:tr w:rsidR="00E30B65" w:rsidTr="00DD7961">
        <w:trPr>
          <w:trHeight w:val="259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E30B65" w:rsidRDefault="00E30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ЖП</w:t>
            </w:r>
          </w:p>
        </w:tc>
        <w:tc>
          <w:tcPr>
            <w:tcW w:w="21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30B65" w:rsidRDefault="00E30B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7 001,30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30B65" w:rsidRDefault="00E30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Ставка</w:t>
            </w:r>
          </w:p>
        </w:tc>
        <w:tc>
          <w:tcPr>
            <w:tcW w:w="268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0B65" w:rsidRDefault="00E30B6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24,53</w:t>
            </w:r>
          </w:p>
        </w:tc>
      </w:tr>
      <w:tr w:rsidR="00E30B65" w:rsidTr="00DD7961">
        <w:trPr>
          <w:trHeight w:val="259"/>
        </w:trPr>
        <w:tc>
          <w:tcPr>
            <w:tcW w:w="171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E30B65" w:rsidRDefault="00E30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Площадь НП</w:t>
            </w:r>
          </w:p>
        </w:tc>
        <w:tc>
          <w:tcPr>
            <w:tcW w:w="21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E30B65" w:rsidRDefault="00E30B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30B65" w:rsidRDefault="00E30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E30B65" w:rsidRDefault="00E30B6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30B65" w:rsidTr="00DD7961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30B65" w:rsidRDefault="00E30B6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30B65" w:rsidRDefault="00E30B6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Ед.изм.</w:t>
            </w:r>
          </w:p>
        </w:tc>
        <w:tc>
          <w:tcPr>
            <w:tcW w:w="2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30B65" w:rsidRDefault="00E30B65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Стоимость руб/ед.измер</w:t>
            </w:r>
          </w:p>
        </w:tc>
      </w:tr>
      <w:tr w:rsidR="00E30B65" w:rsidTr="00DD7961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30B65" w:rsidRDefault="00E30B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0B65" w:rsidRDefault="00E30B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E30B65" w:rsidTr="00DD7961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30B65" w:rsidRDefault="00E30B6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Расходы эксплуатационных организаций по содержанию и ремонту жилого фонда (в т.ч.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65" w:rsidRDefault="00E30B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10,21</w:t>
            </w:r>
          </w:p>
        </w:tc>
      </w:tr>
      <w:tr w:rsidR="00E30B65" w:rsidTr="00DD7961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30B65" w:rsidRDefault="00E30B6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65" w:rsidRDefault="00E30B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30B65" w:rsidTr="00DD79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30B65" w:rsidRDefault="00E30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т.ч.: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65" w:rsidRDefault="00E30B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269,44</w:t>
            </w:r>
          </w:p>
        </w:tc>
      </w:tr>
      <w:tr w:rsidR="00E30B65" w:rsidTr="00DD79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30B65" w:rsidRDefault="00E30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65" w:rsidRDefault="00E30B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E30B65" w:rsidTr="00DD7961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30B65" w:rsidRDefault="00E30B6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65" w:rsidRDefault="00E30B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E30B65" w:rsidTr="00DD79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30B65" w:rsidRDefault="00E30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65" w:rsidRDefault="00E30B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484,39</w:t>
            </w:r>
          </w:p>
        </w:tc>
      </w:tr>
      <w:tr w:rsidR="00E30B65" w:rsidTr="00DD79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30B65" w:rsidRDefault="00E30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65" w:rsidRDefault="00E30B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245,02</w:t>
            </w:r>
          </w:p>
        </w:tc>
      </w:tr>
      <w:tr w:rsidR="00E30B65" w:rsidTr="00DD7961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30B65" w:rsidRDefault="00E30B6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65" w:rsidRDefault="00E30B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30B65" w:rsidTr="00DD79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65" w:rsidRDefault="00E30B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0,15</w:t>
            </w:r>
          </w:p>
        </w:tc>
      </w:tr>
      <w:tr w:rsidR="00E30B65" w:rsidTr="00DD79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Электроэнергия (силовая и деж.освещ.)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65" w:rsidRDefault="00E30B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Квт*ч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3,79_</w:t>
            </w:r>
          </w:p>
        </w:tc>
      </w:tr>
      <w:tr w:rsidR="00E30B65" w:rsidTr="00DD79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30B65" w:rsidRDefault="00E30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Холодная вода на хоз/нужды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65" w:rsidRDefault="00E30B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м.куб.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39,96</w:t>
            </w:r>
          </w:p>
        </w:tc>
      </w:tr>
      <w:tr w:rsidR="00E30B65" w:rsidTr="00DD79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65" w:rsidRDefault="00E30B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0,26</w:t>
            </w:r>
          </w:p>
        </w:tc>
      </w:tr>
      <w:tr w:rsidR="00E30B65" w:rsidTr="00DD79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30B65" w:rsidRDefault="00E30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0B65" w:rsidRDefault="00E30B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м.пог.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195,51</w:t>
            </w:r>
          </w:p>
        </w:tc>
      </w:tr>
      <w:tr w:rsidR="00E30B65" w:rsidTr="00DD7961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30B65" w:rsidRDefault="00E30B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0B65" w:rsidRDefault="00E30B6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30B65" w:rsidTr="00DD7961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30B65" w:rsidRDefault="00E30B6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пассажирские лифты, ОДС,диспетчерское оборуд.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65" w:rsidRDefault="00E30B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2 804,08</w:t>
            </w:r>
          </w:p>
        </w:tc>
      </w:tr>
      <w:tr w:rsidR="00E30B65" w:rsidTr="00DD7961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30B65" w:rsidRDefault="00E30B6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65" w:rsidRDefault="00E30B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E30B65" w:rsidTr="00DD7961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30B65" w:rsidRDefault="00E30B6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системы дымоудаления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65" w:rsidRDefault="00E30B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2 448,27</w:t>
            </w:r>
          </w:p>
        </w:tc>
      </w:tr>
      <w:tr w:rsidR="00E30B65" w:rsidTr="00DD7961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30B65" w:rsidRDefault="00E30B6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65" w:rsidRDefault="00E30B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м.кв.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0,23</w:t>
            </w:r>
          </w:p>
        </w:tc>
      </w:tr>
      <w:tr w:rsidR="00E30B65" w:rsidTr="00DD7961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E30B65" w:rsidRDefault="00E30B65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30B65" w:rsidRDefault="00E30B65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30B65" w:rsidTr="00DD79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E30B65" w:rsidRDefault="00E30B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мес.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4 762,98</w:t>
            </w:r>
          </w:p>
        </w:tc>
      </w:tr>
      <w:tr w:rsidR="00E30B65" w:rsidTr="00DD796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т/о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30B65" w:rsidRDefault="00E30B6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шт.</w:t>
            </w:r>
          </w:p>
        </w:tc>
        <w:tc>
          <w:tcPr>
            <w:tcW w:w="2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30B65" w:rsidRDefault="00E30B6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472,14</w:t>
            </w:r>
          </w:p>
        </w:tc>
      </w:tr>
      <w:tr w:rsidR="00E30B65" w:rsidTr="00DD7961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5" w:rsidRDefault="00E30B6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B65" w:rsidTr="00DD7961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5" w:rsidRDefault="00E30B65">
            <w:pPr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Зам.генерального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5" w:rsidRDefault="00E30B65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0B65" w:rsidRDefault="00E30B65">
            <w:pPr>
              <w:jc w:val="right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Петернева Е.Р.</w:t>
            </w:r>
          </w:p>
        </w:tc>
      </w:tr>
      <w:tr w:rsidR="00E30B65" w:rsidTr="00DD7961">
        <w:trPr>
          <w:trHeight w:val="330"/>
        </w:trPr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0B65" w:rsidRDefault="00E30B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0B65" w:rsidRDefault="00E30B65"/>
    <w:sectPr w:rsidR="00E30B65" w:rsidSect="00E30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218"/>
    <w:rsid w:val="0006222E"/>
    <w:rsid w:val="00064694"/>
    <w:rsid w:val="000A5A55"/>
    <w:rsid w:val="000A6647"/>
    <w:rsid w:val="000D6683"/>
    <w:rsid w:val="00134A2F"/>
    <w:rsid w:val="00183BCD"/>
    <w:rsid w:val="00187487"/>
    <w:rsid w:val="00190F6B"/>
    <w:rsid w:val="002A2B1A"/>
    <w:rsid w:val="003E2F04"/>
    <w:rsid w:val="003E7CA4"/>
    <w:rsid w:val="00442D0B"/>
    <w:rsid w:val="00486FAC"/>
    <w:rsid w:val="00542B29"/>
    <w:rsid w:val="005C035C"/>
    <w:rsid w:val="006D6885"/>
    <w:rsid w:val="007A5EB7"/>
    <w:rsid w:val="007C4624"/>
    <w:rsid w:val="007E0D07"/>
    <w:rsid w:val="008936AA"/>
    <w:rsid w:val="008B7AE8"/>
    <w:rsid w:val="009402E2"/>
    <w:rsid w:val="0095590C"/>
    <w:rsid w:val="00960129"/>
    <w:rsid w:val="00A8695A"/>
    <w:rsid w:val="00AD0903"/>
    <w:rsid w:val="00AE45E2"/>
    <w:rsid w:val="00B944BB"/>
    <w:rsid w:val="00BD3DBF"/>
    <w:rsid w:val="00C67B47"/>
    <w:rsid w:val="00CB491E"/>
    <w:rsid w:val="00CE4D4A"/>
    <w:rsid w:val="00CE77E3"/>
    <w:rsid w:val="00D026AA"/>
    <w:rsid w:val="00DD7961"/>
    <w:rsid w:val="00E14D22"/>
    <w:rsid w:val="00E30B65"/>
    <w:rsid w:val="00E735A5"/>
    <w:rsid w:val="00EB2218"/>
    <w:rsid w:val="00F17E3C"/>
    <w:rsid w:val="00F369FE"/>
    <w:rsid w:val="00FD2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211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72;25</dc:title>
  <dc:subject/>
  <dc:creator>11</dc:creator>
  <cp:keywords/>
  <dc:description/>
  <cp:lastModifiedBy>11</cp:lastModifiedBy>
  <cp:revision>2</cp:revision>
  <dcterms:created xsi:type="dcterms:W3CDTF">2012-07-17T13:41:00Z</dcterms:created>
  <dcterms:modified xsi:type="dcterms:W3CDTF">2012-07-17T13:41:00Z</dcterms:modified>
</cp:coreProperties>
</file>