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0A" w:rsidRPr="002A370A" w:rsidRDefault="002A370A" w:rsidP="000F0714">
      <w:pPr>
        <w:pStyle w:val="a7"/>
        <w:jc w:val="center"/>
        <w:rPr>
          <w:b w:val="0"/>
          <w:sz w:val="18"/>
          <w:szCs w:val="18"/>
        </w:rPr>
      </w:pPr>
      <w:r>
        <w:t xml:space="preserve">                                                                                                                                 </w:t>
      </w:r>
      <w:r w:rsidRPr="002A370A">
        <w:rPr>
          <w:b w:val="0"/>
          <w:sz w:val="18"/>
          <w:szCs w:val="18"/>
        </w:rPr>
        <w:t>Приложение 1</w:t>
      </w:r>
      <w:r>
        <w:rPr>
          <w:b w:val="0"/>
          <w:sz w:val="18"/>
          <w:szCs w:val="18"/>
        </w:rPr>
        <w:t xml:space="preserve"> к приказу №_____ от ______20_-</w:t>
      </w:r>
    </w:p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0F5870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9125FA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0F5870" w:rsidRPr="000F5870">
        <w:rPr>
          <w:rStyle w:val="a9"/>
        </w:rPr>
        <w:t>Государственное бюджетное учреждение города Москвы "Жилищник района Северное Тушино"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0F587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1351</w:t>
            </w:r>
          </w:p>
        </w:tc>
        <w:tc>
          <w:tcPr>
            <w:tcW w:w="3118" w:type="dxa"/>
            <w:vAlign w:val="center"/>
          </w:tcPr>
          <w:p w:rsidR="00AF1EDF" w:rsidRPr="00F06873" w:rsidRDefault="000F587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1351</w:t>
            </w:r>
          </w:p>
        </w:tc>
        <w:tc>
          <w:tcPr>
            <w:tcW w:w="1063" w:type="dxa"/>
            <w:vAlign w:val="center"/>
          </w:tcPr>
          <w:p w:rsidR="00AF1EDF" w:rsidRPr="00F06873" w:rsidRDefault="000F5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64" w:type="dxa"/>
            <w:vAlign w:val="center"/>
          </w:tcPr>
          <w:p w:rsidR="00AF1EDF" w:rsidRPr="00F06873" w:rsidRDefault="000F5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1290</w:t>
            </w:r>
          </w:p>
        </w:tc>
        <w:tc>
          <w:tcPr>
            <w:tcW w:w="1169" w:type="dxa"/>
            <w:vAlign w:val="center"/>
          </w:tcPr>
          <w:p w:rsidR="00AF1EDF" w:rsidRPr="00F06873" w:rsidRDefault="000F5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69" w:type="dxa"/>
            <w:vAlign w:val="center"/>
          </w:tcPr>
          <w:p w:rsidR="00AF1EDF" w:rsidRPr="00F06873" w:rsidRDefault="000F5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F5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F5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F5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0F587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1420</w:t>
            </w:r>
          </w:p>
        </w:tc>
        <w:tc>
          <w:tcPr>
            <w:tcW w:w="3118" w:type="dxa"/>
            <w:vAlign w:val="center"/>
          </w:tcPr>
          <w:p w:rsidR="00AF1EDF" w:rsidRPr="00F06873" w:rsidRDefault="000F587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1420</w:t>
            </w:r>
          </w:p>
        </w:tc>
        <w:tc>
          <w:tcPr>
            <w:tcW w:w="1063" w:type="dxa"/>
            <w:vAlign w:val="center"/>
          </w:tcPr>
          <w:p w:rsidR="00AF1EDF" w:rsidRPr="00F06873" w:rsidRDefault="000F5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064" w:type="dxa"/>
            <w:vAlign w:val="center"/>
          </w:tcPr>
          <w:p w:rsidR="00AF1EDF" w:rsidRPr="00F06873" w:rsidRDefault="000F5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1323</w:t>
            </w:r>
          </w:p>
        </w:tc>
        <w:tc>
          <w:tcPr>
            <w:tcW w:w="1169" w:type="dxa"/>
            <w:vAlign w:val="center"/>
          </w:tcPr>
          <w:p w:rsidR="00AF1EDF" w:rsidRPr="00F06873" w:rsidRDefault="000F5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69" w:type="dxa"/>
            <w:vAlign w:val="center"/>
          </w:tcPr>
          <w:p w:rsidR="00AF1EDF" w:rsidRPr="00F06873" w:rsidRDefault="000F5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F5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F5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F5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0F587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3118" w:type="dxa"/>
            <w:vAlign w:val="center"/>
          </w:tcPr>
          <w:p w:rsidR="00AF1EDF" w:rsidRPr="00F06873" w:rsidRDefault="000F587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063" w:type="dxa"/>
            <w:vAlign w:val="center"/>
          </w:tcPr>
          <w:p w:rsidR="00AF1EDF" w:rsidRPr="00F06873" w:rsidRDefault="000F5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064" w:type="dxa"/>
            <w:vAlign w:val="center"/>
          </w:tcPr>
          <w:p w:rsidR="00AF1EDF" w:rsidRPr="00F06873" w:rsidRDefault="000F5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169" w:type="dxa"/>
            <w:vAlign w:val="center"/>
          </w:tcPr>
          <w:p w:rsidR="00AF1EDF" w:rsidRPr="00F06873" w:rsidRDefault="000F5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F5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F5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F5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F5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0F587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F587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F5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F5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F5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F5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F5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F5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F5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0F587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F587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F5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F5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F5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F5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F5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F5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F5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Pr="00F06873" w:rsidRDefault="000F587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b/>
                <w:sz w:val="18"/>
                <w:szCs w:val="18"/>
              </w:rPr>
            </w:pPr>
            <w:r w:rsidRPr="000F5870">
              <w:rPr>
                <w:b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Pr="00F06873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Pr="00F06873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Pr="00F06873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Pr="00F06873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Pr="00F06873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Pr="00F06873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Pr="00F06873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Pr="00F06873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Pr="00F06873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Pr="00F06873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Pr="00F06873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Pr="00F06873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Pr="00F06873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5870" w:rsidRPr="00F06873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Pr="00F06873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5870" w:rsidRPr="00F06873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Pr="00F06873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Pr="00F06873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Pr="00F06873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Pr="00F06873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Pr="00F06873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5870" w:rsidRPr="00F06873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Pr="00F06873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Pr="00F06873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Pr="00F06873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Pr="00F06873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Pr="00F06873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Pr="00F06873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Pr="00F06873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Pr="00F06873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Pr="00F06873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Pr="00F06873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Pr="00F06873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Pr="00F06873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Pr="00F06873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Pr="00F06873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Pr="00F06873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Pr="00F06873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Pr="00F06873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Pr="00F06873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Pr="00F06873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Pr="00F06873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Pr="00F06873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Pr="00F06873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Pr="00F06873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по общим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эк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номике и финансам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эк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плуатации, 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держанию и благоустройству, главный садовник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питальному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b/>
                <w:sz w:val="18"/>
                <w:szCs w:val="18"/>
              </w:rPr>
            </w:pPr>
            <w:r w:rsidRPr="000F5870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b/>
                <w:sz w:val="18"/>
                <w:szCs w:val="18"/>
              </w:rPr>
            </w:pPr>
            <w:r w:rsidRPr="000F5870">
              <w:rPr>
                <w:b/>
                <w:sz w:val="18"/>
                <w:szCs w:val="18"/>
              </w:rPr>
              <w:t>Планово-экономический о</w:t>
            </w:r>
            <w:r w:rsidRPr="000F5870">
              <w:rPr>
                <w:b/>
                <w:sz w:val="18"/>
                <w:szCs w:val="18"/>
              </w:rPr>
              <w:t>т</w:t>
            </w:r>
            <w:r w:rsidRPr="000F5870">
              <w:rPr>
                <w:b/>
                <w:sz w:val="18"/>
                <w:szCs w:val="18"/>
              </w:rPr>
              <w:t>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b/>
                <w:sz w:val="18"/>
                <w:szCs w:val="18"/>
              </w:rPr>
            </w:pPr>
            <w:r w:rsidRPr="000F5870">
              <w:rPr>
                <w:b/>
                <w:sz w:val="18"/>
                <w:szCs w:val="18"/>
              </w:rPr>
              <w:t>Юридический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b/>
                <w:sz w:val="18"/>
                <w:szCs w:val="18"/>
              </w:rPr>
            </w:pPr>
            <w:r w:rsidRPr="000F5870">
              <w:rPr>
                <w:b/>
                <w:sz w:val="18"/>
                <w:szCs w:val="18"/>
              </w:rPr>
              <w:t>Отдел персонала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b/>
                <w:sz w:val="18"/>
                <w:szCs w:val="18"/>
              </w:rPr>
            </w:pPr>
            <w:r w:rsidRPr="000F5870">
              <w:rPr>
                <w:b/>
                <w:sz w:val="18"/>
                <w:szCs w:val="18"/>
              </w:rPr>
              <w:t>Общий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 информационно-коммуникационных систем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 информационно-коммуникационных систем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b/>
                <w:sz w:val="18"/>
                <w:szCs w:val="18"/>
              </w:rPr>
            </w:pPr>
            <w:r w:rsidRPr="000F5870">
              <w:rPr>
                <w:b/>
                <w:sz w:val="18"/>
                <w:szCs w:val="18"/>
              </w:rPr>
              <w:t>Отдел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 (61А)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0F5870">
              <w:rPr>
                <w:b/>
                <w:sz w:val="18"/>
                <w:szCs w:val="18"/>
              </w:rPr>
              <w:t>Договорной</w:t>
            </w:r>
            <w:proofErr w:type="gramEnd"/>
            <w:r w:rsidRPr="000F5870">
              <w:rPr>
                <w:b/>
                <w:sz w:val="18"/>
                <w:szCs w:val="18"/>
              </w:rPr>
              <w:t xml:space="preserve">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b/>
                <w:sz w:val="18"/>
                <w:szCs w:val="18"/>
              </w:rPr>
            </w:pPr>
            <w:r w:rsidRPr="000F5870">
              <w:rPr>
                <w:b/>
                <w:sz w:val="18"/>
                <w:szCs w:val="18"/>
              </w:rPr>
              <w:t>Отдел охраны труда, гра</w:t>
            </w:r>
            <w:r w:rsidRPr="000F5870">
              <w:rPr>
                <w:b/>
                <w:sz w:val="18"/>
                <w:szCs w:val="18"/>
              </w:rPr>
              <w:t>ж</w:t>
            </w:r>
            <w:r w:rsidRPr="000F5870">
              <w:rPr>
                <w:b/>
                <w:sz w:val="18"/>
                <w:szCs w:val="18"/>
              </w:rPr>
              <w:t>данской обороны и чрезв</w:t>
            </w:r>
            <w:r w:rsidRPr="000F5870">
              <w:rPr>
                <w:b/>
                <w:sz w:val="18"/>
                <w:szCs w:val="18"/>
              </w:rPr>
              <w:t>ы</w:t>
            </w:r>
            <w:r w:rsidRPr="000F5870">
              <w:rPr>
                <w:b/>
                <w:sz w:val="18"/>
                <w:szCs w:val="18"/>
              </w:rPr>
              <w:t>чайных ситуаций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 области охраны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 области охраны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гражданской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роне и чрезвычайным ситуац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гражданской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роне и чрезвычайным ситуац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b/>
                <w:sz w:val="18"/>
                <w:szCs w:val="18"/>
              </w:rPr>
            </w:pPr>
            <w:r w:rsidRPr="000F5870">
              <w:rPr>
                <w:b/>
                <w:sz w:val="18"/>
                <w:szCs w:val="18"/>
              </w:rPr>
              <w:t>Отдел материально-</w:t>
            </w:r>
            <w:r w:rsidRPr="000F5870">
              <w:rPr>
                <w:b/>
                <w:sz w:val="18"/>
                <w:szCs w:val="18"/>
              </w:rPr>
              <w:lastRenderedPageBreak/>
              <w:t>технического обеспечения</w:t>
            </w:r>
            <w:r w:rsidRPr="000F5870">
              <w:rPr>
                <w:b/>
                <w:sz w:val="18"/>
                <w:szCs w:val="18"/>
              </w:rPr>
              <w:tab/>
            </w:r>
            <w:r w:rsidRPr="000F5870">
              <w:rPr>
                <w:b/>
                <w:sz w:val="18"/>
                <w:szCs w:val="18"/>
              </w:rPr>
              <w:tab/>
            </w:r>
            <w:r w:rsidRPr="000F5870">
              <w:rPr>
                <w:b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b/>
                <w:sz w:val="18"/>
                <w:szCs w:val="18"/>
              </w:rPr>
            </w:pPr>
            <w:r w:rsidRPr="000F5870">
              <w:rPr>
                <w:b/>
                <w:sz w:val="18"/>
                <w:szCs w:val="18"/>
              </w:rPr>
              <w:t>Управление эксплуатации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экспл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атации - 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b/>
                <w:sz w:val="18"/>
                <w:szCs w:val="18"/>
              </w:rPr>
            </w:pPr>
            <w:r w:rsidRPr="000F5870">
              <w:rPr>
                <w:b/>
                <w:sz w:val="18"/>
                <w:szCs w:val="18"/>
              </w:rPr>
              <w:t>Производственно-технический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 (94А)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 (94А)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Инженер-сметчик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 (97А)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Инженер-сметчик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b/>
                <w:sz w:val="18"/>
                <w:szCs w:val="18"/>
              </w:rPr>
            </w:pPr>
            <w:r w:rsidRPr="000F5870">
              <w:rPr>
                <w:b/>
                <w:sz w:val="18"/>
                <w:szCs w:val="18"/>
              </w:rPr>
              <w:t>Отдел по учету энергоресу</w:t>
            </w:r>
            <w:r w:rsidRPr="000F5870">
              <w:rPr>
                <w:b/>
                <w:sz w:val="18"/>
                <w:szCs w:val="18"/>
              </w:rPr>
              <w:t>р</w:t>
            </w:r>
            <w:r w:rsidRPr="000F5870">
              <w:rPr>
                <w:b/>
                <w:sz w:val="18"/>
                <w:szCs w:val="18"/>
              </w:rPr>
              <w:t>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 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 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105А 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107А (106А)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108А (106А)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b/>
                <w:sz w:val="18"/>
                <w:szCs w:val="18"/>
              </w:rPr>
            </w:pPr>
            <w:r w:rsidRPr="000F5870">
              <w:rPr>
                <w:b/>
                <w:sz w:val="18"/>
                <w:szCs w:val="18"/>
              </w:rPr>
              <w:t xml:space="preserve">Районная диспетчерская служба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b/>
                <w:sz w:val="18"/>
                <w:szCs w:val="18"/>
              </w:rPr>
            </w:pPr>
            <w:r w:rsidRPr="000F5870">
              <w:rPr>
                <w:b/>
                <w:sz w:val="18"/>
                <w:szCs w:val="18"/>
              </w:rPr>
              <w:t xml:space="preserve">Объединенная диспетчерская служба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 (111А)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 (111А)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 (111А)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 (111А)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 (111А)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 (111А)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118А (111А)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 (111А)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 (111А)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 (111А)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 (122А)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 (122А)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 (122А)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 (122А)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 (122А)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128А (122А)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129А (122А)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130А (122А)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131А (122А)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 (122А)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b/>
                <w:sz w:val="18"/>
                <w:szCs w:val="18"/>
              </w:rPr>
            </w:pPr>
            <w:r w:rsidRPr="000F5870">
              <w:rPr>
                <w:b/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благ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устройства - Главный садовник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b/>
                <w:sz w:val="18"/>
                <w:szCs w:val="18"/>
              </w:rPr>
            </w:pPr>
            <w:r w:rsidRPr="000F5870">
              <w:rPr>
                <w:b/>
                <w:sz w:val="18"/>
                <w:szCs w:val="18"/>
              </w:rPr>
              <w:t>Отдел благоустройства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137А (136А)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 (136А)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139А (136А)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техническому надзору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142А (141А)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143А (141А)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144А (141А)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Инженер-сметчик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147А (146А)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b/>
                <w:sz w:val="18"/>
                <w:szCs w:val="18"/>
              </w:rPr>
            </w:pPr>
            <w:r w:rsidRPr="000F5870">
              <w:rPr>
                <w:b/>
                <w:sz w:val="18"/>
                <w:szCs w:val="18"/>
              </w:rPr>
              <w:t>Участок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учас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151А (150А)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152А (150А)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154А (153А)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155А (153А)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Промышленный альпинист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158А (157А)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159А (157А)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160А (157А)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161А (157А)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162А (157А)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164А (163А)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165А (163А)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166А (163А)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168А (167А)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169А (167А)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170А (167А)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172А (171А)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173А (171А)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175А (174А)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177А (176А)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178А (176А)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179А (176А)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180А (176А)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181А (176А)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182А (176А)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183А </w:t>
            </w:r>
            <w:r>
              <w:rPr>
                <w:sz w:val="18"/>
                <w:szCs w:val="18"/>
              </w:rPr>
              <w:lastRenderedPageBreak/>
              <w:t>(176А)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184А (176А)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185А (176А)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186А (176А)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187А (176А)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188А (176А)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190А (189А)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207А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214А (213А)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216А (215А)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217А (215А)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218А (215А)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219А (215А)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220А (215А)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221А (215А)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222А (215А)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223А (215А)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224А (215А)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225А (215А)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226А (215А)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227А (215А)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228А (215А)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229А (215А)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231А (230А)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232А (230А)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233А (230А)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234А (230А)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235А (230А)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236А (230А)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237А (230А)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238А (230А)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239А (230А)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240А (230А)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241А (230А)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242А (230А)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243А (230А)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244А (230А)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245А (230А)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246А (230А)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247А (230А)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248А (230А)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249А (230А)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250А (230А)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251А (230А)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252А (230А)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253А (230А)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254А (230А)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255А (230А)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256А (230А)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257А (230А)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258А (230А)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259А (230А)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260А (230А)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b/>
                <w:sz w:val="18"/>
                <w:szCs w:val="18"/>
              </w:rPr>
            </w:pPr>
            <w:r w:rsidRPr="000F5870">
              <w:rPr>
                <w:b/>
                <w:sz w:val="18"/>
                <w:szCs w:val="18"/>
              </w:rPr>
              <w:t>Участок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учас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263А (262А)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учас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265А (264А)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266А (264А)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267А (264А)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268А (264А)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269А (264А)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270А (264А)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271А (264А)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273А (272А)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274А (272А)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275А (272А)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276А (272А)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Промышленный альпинист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279А (278А)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280А (278А)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281А (278А)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282А (278А)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283А (278А)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284А (278А)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286А (285А)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287А (285А)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288А (285А)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291А (290А)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292А (290А)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293А (290А)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294А (290А)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295А (290А)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296А (290А)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297А (290А)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299А (298А)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300А (298А)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301А (298А)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302А (298А)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304А </w:t>
            </w:r>
            <w:r>
              <w:rPr>
                <w:sz w:val="18"/>
                <w:szCs w:val="18"/>
              </w:rPr>
              <w:lastRenderedPageBreak/>
              <w:t>(303А)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305А (303А)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306А (303А)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308А (307А)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309А (307А)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310А (307А)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311А (307А)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312А (307А)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313А (307А)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314А (307А)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315А (307А)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316А (307А)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317А (307А)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318А (307А)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319А (307А)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320А (307А)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321А (307А)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322А (307А)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323А (307А)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324А (307А)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325А (307А)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326А (307А)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327А (307А)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328А (307А)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329А (307А)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330А (307А)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331А (307А)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332А (307А)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334А (333А)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336А (335А)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337А (335А)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338А (335А)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339А (335А)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340А (335А)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341А (335А)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342А (335А)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343А (335А)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344А (335А)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345А (335А)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346А (335А)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347А (335А)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348А (335А)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349А (335А)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350А (335А)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351А </w:t>
            </w:r>
            <w:r>
              <w:rPr>
                <w:sz w:val="18"/>
                <w:szCs w:val="18"/>
              </w:rPr>
              <w:lastRenderedPageBreak/>
              <w:t>(335А)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352А (335А)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353А (335А)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354А (335А)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355А (335А)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356А (335А)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357А (335А)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358А (335А)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359А (335А)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360А (335А)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361А (335А)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362А (335А)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363А (335А)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364А (335А)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365А (335А)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366А (335А)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367А (335А)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368А (335А)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369А (335А)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370А (335А)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371А (335А)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372А (335А)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373А (335А)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374А </w:t>
            </w:r>
            <w:r>
              <w:rPr>
                <w:sz w:val="18"/>
                <w:szCs w:val="18"/>
              </w:rPr>
              <w:lastRenderedPageBreak/>
              <w:t>(335А)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377А (376А)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378А (376А)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379А (376А)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380А (376А)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381А (376А)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382А (376А)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383А (376А)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384А (376А)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385А (376А)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386А (376А)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387А (376А)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388А (376А)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389А (376А)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390А (376А)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391А (376А)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392А (376А)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393А (376А)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394А (376А)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395А (376А)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396А (376А)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397А (376А)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398А (376А)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399А (376А)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400А (376А)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401А (376А)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402А (376А)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403А (376А)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404А (376А)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405А (376А)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421А </w:t>
            </w:r>
            <w:r>
              <w:rPr>
                <w:sz w:val="18"/>
                <w:szCs w:val="18"/>
              </w:rPr>
              <w:lastRenderedPageBreak/>
              <w:t>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422А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444А </w:t>
            </w:r>
            <w:r>
              <w:rPr>
                <w:sz w:val="18"/>
                <w:szCs w:val="18"/>
              </w:rPr>
              <w:lastRenderedPageBreak/>
              <w:t>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445А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b/>
                <w:sz w:val="18"/>
                <w:szCs w:val="18"/>
              </w:rPr>
            </w:pPr>
            <w:r w:rsidRPr="000F5870">
              <w:rPr>
                <w:b/>
                <w:sz w:val="18"/>
                <w:szCs w:val="18"/>
              </w:rPr>
              <w:t>Участок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учас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468А (467А)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470А (469А)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471А (469А)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473А (472А)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475А (474А)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476А (474А)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477А (474А)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479А (478А)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480А (478А)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481А (478А)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482А (478А)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484А (483А)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485А (483А)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486А (483А)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487А (483А)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489А (488А)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490А (488А)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491А (488А)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492А (488А)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493А (488А)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495А (494А)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496А (494А)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497А (494А)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498А (494А)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500А (499А)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501А (499А)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502А (499А)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503А (499А)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504А (499А)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505А (499А)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506А (499А)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507А (499А)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508А (499А)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509А (499А)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510А (499А)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511А (499А)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512А (499А)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513А (499А)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514А (499А)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516А (515А)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517А (515А)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518А (515А)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519А (515А)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520А (515А)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521А (515А)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522А (515А)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523А (515А)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524А (515А)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525А (515А)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526А (515А)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527А (515А)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528А (515А)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529А (515А)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530А (515А)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531А (515А)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532А (515А)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533А (515А)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534А (515А)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535А (515А)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536А (515А)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537А (515А)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538А (515А)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539А (515А)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540А (515А)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541А (515А)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542А (515А)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543А (515А)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544А (515А)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545А (515А)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546А (515А)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547А (515А)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548А (515А)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549А (515А)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550А (515А)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553А (552А)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554А (552А)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555А (552А)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556А (552А)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557А (552А)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558А (552А)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559А (552А)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560А (552А)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561А (552А)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562А (552А)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563А (552А)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564А </w:t>
            </w:r>
            <w:r>
              <w:rPr>
                <w:sz w:val="18"/>
                <w:szCs w:val="18"/>
              </w:rPr>
              <w:lastRenderedPageBreak/>
              <w:t>(552А)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565А (552А)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566А (552А)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567А (552А)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568А (552А)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569А (552А)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570А (552А)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571А (552А)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572А (552А)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573А (552А)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574А (552А)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575А (552А)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576А (552А)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577А (552А)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579А (578А)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580А (578А)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581А (578А)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582А (578А)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583А (578А)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584А (578А)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585А (578А)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586А (578А)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587А (578А)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588А (578А)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589А (578А)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590А (578А)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591А (578А)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592А (578А)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593А (578А)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594А (578А)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595А (578А)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596А (578А)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597А (578А)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598А (578А)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599А (578А)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600А (578А)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601А (578А)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602А (578А)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603А (578А)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604А (578А)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605А (578А)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606А (578А)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607А (578А)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608А (578А)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609А (578А)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610А (578А)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611А (578А)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612А (578А)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613А (578А)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614А (578А)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615А (578А)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616А (578А)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617А (578А)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618А (578А)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619А (578А)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620А (578А)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621А (578А)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b/>
                <w:sz w:val="18"/>
                <w:szCs w:val="18"/>
              </w:rPr>
            </w:pPr>
            <w:r w:rsidRPr="000F5870">
              <w:rPr>
                <w:b/>
                <w:sz w:val="18"/>
                <w:szCs w:val="18"/>
              </w:rPr>
              <w:t>Участок №4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учас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624А (623А)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учас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626А (625А)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627А (625А)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628А (625А)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629А (625А)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631А (630А)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632А (630А)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633А (630А)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634А (630А)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Промышленный альпинист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637А (636А)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638А (636А)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639А (636А)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640А (636А)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641А (636А)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642А (636А)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643А (636А)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644А (636А)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645А (636А)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647А (646А)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649А (648А)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650А (648А)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651А (648А)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652А (648А)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654А (653А)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655А (653А)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656А (653А)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657А (653А)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658А (653А)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660А (659А)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661А (659А)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662А (659А)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663А (659А)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664А (659А)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665А (659А)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667А (666А)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668А (666А)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669А (666А)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670А (666А)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671А (666А)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672А (666А)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673А (666А)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674А (666А)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675А (666А)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676А (666А)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677А (666А)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678А (666А)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679А (666А)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680А (666А)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681А (666А)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682А (666А)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683А (666А)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684А </w:t>
            </w:r>
            <w:r>
              <w:rPr>
                <w:sz w:val="18"/>
                <w:szCs w:val="18"/>
              </w:rPr>
              <w:lastRenderedPageBreak/>
              <w:t>(666А)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685А (666А)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686А (666А)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687А (666А)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688А (666А)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689А (666А)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692А (691А)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693А (691А)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695А (694А)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697А (696А)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698А (696А)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699А (696А)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700А (696А)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701А (696А)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702А (696А)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703А (696А)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704А (696А)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705А (696А)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706А (696А)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707А (696А)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708А (696А)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709А (696А)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710А (696А)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711А (696А)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712А (696А)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713А (696А)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714А (696А)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715А (696А)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716А (696А)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717А (696А)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718А (696А)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719А (696А)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720А (696А)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721А (696А)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722А (696А)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723А (696А)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724А (696А)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725А (696А)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726А (696А)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727А (696А)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728А (696А)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729А (696А)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730А (696А)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731А (696А)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732А (696А)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733А (696А)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734А (696А)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735А (696А)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738А (737А)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739А (737А)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740А (737А)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741А (737А)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742А (737А)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743А (737А)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744А (737А)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745А (737А)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746А (737А)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747А (737А)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748А (737А)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749А (737А)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750А (737А)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751А (737А)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752А (737А)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753А (737А)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754А </w:t>
            </w:r>
            <w:r>
              <w:rPr>
                <w:sz w:val="18"/>
                <w:szCs w:val="18"/>
              </w:rPr>
              <w:lastRenderedPageBreak/>
              <w:t>(737А)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755А (737А)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756А (737А)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757А (737А)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758А (737А)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759А (737А)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760А (737А)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761А (737А)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762А (737А)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763А (737А)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764А (737А)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765А (737А)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766А (737А)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767А (737А)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768А (737А)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769А (737А)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770А (737А)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771А (737А)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772А (737А)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773А (737А)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778А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801А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824А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832А (774А)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834А (833А)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b/>
                <w:sz w:val="18"/>
                <w:szCs w:val="18"/>
              </w:rPr>
            </w:pPr>
            <w:r w:rsidRPr="000F5870">
              <w:rPr>
                <w:b/>
                <w:sz w:val="18"/>
                <w:szCs w:val="18"/>
              </w:rPr>
              <w:t>Участок №5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учас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838А (837А)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840А (839А)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841А (839А)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Промышленный альпинист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844А (843А)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845А (843А)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846А (843А)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848А (847А)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849А (847А)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851А (850А)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852А (850А)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853А (850А)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855А (854А)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856А (854А)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857А (854А)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859А (858А)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860А (858А)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861А (858А)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863А (862А)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864А (862А)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865А (862А)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866А (862А)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867А (862А)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868А (862А)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869А (862А)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870А (862А)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872А (871А)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875А (874А)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876А (874А)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877А (874А)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878А (874А)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879А (874А)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880А (874А)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881А (874А)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882А (874А)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883А (874А)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884А (874А)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885А (874А)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886А (874А)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887А (874А)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888А (874А)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889А (874А)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890А (874А)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891А (874А)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892А (874А)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893А (874А)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896А (895А)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897А (895А)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898А (895А)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899А </w:t>
            </w:r>
            <w:r>
              <w:rPr>
                <w:sz w:val="18"/>
                <w:szCs w:val="18"/>
              </w:rPr>
              <w:lastRenderedPageBreak/>
              <w:t>(895А)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900А (895А)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901А (895А)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902А (895А)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903А (895А)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904А (895А)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905А (895А)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907А (906А)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908А (906А)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909А (906А)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910А (906А)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911А (906А)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912А (906А)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913А (906А)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914А (906А)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915А (906А)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916А (906А)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917А (906А)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918А (906А)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919А (906А)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920А (906А)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921А (906А)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922А (906А)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923А (906А)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924А (906А)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925А (906А)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926А (906А)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927А (906А)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928А (906А)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929А (906А)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930А (906А)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931А (906А)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932А (906А)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933А (906А)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934А (906А)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935А (906А)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936А (906А)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937А (906А)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b/>
                <w:sz w:val="18"/>
                <w:szCs w:val="18"/>
              </w:rPr>
            </w:pPr>
            <w:r w:rsidRPr="000F5870">
              <w:rPr>
                <w:b/>
                <w:sz w:val="18"/>
                <w:szCs w:val="18"/>
              </w:rPr>
              <w:t>Участок №6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учас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941А (940А)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942А (940А)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944А (943А)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945А (943А)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947А </w:t>
            </w:r>
            <w:r>
              <w:rPr>
                <w:sz w:val="18"/>
                <w:szCs w:val="18"/>
              </w:rPr>
              <w:lastRenderedPageBreak/>
              <w:t>(946А)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948А (946А)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950А (949А)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951А (949А)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953А (952А)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955А (954А)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956А (954А)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957А (954А)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958А (954А)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959А (954А)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960А (954А)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962А (961А)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963А (961А)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965А (964А)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966А (964А)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967А (964А)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968А (964А)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969А (964А)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970А (964А)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971А (964А)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972А (964А)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973А (964А)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974А (964А)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975А (964А)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976А (964А)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979А (978А)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980А (978А)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981А (978А)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982А (978А)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983А (978А)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984А (978А)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985А (978А)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986А (978А)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987А (978А)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988А (978А)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989А (978А)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990А (978А)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991А (978А)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992А (978А)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993А (978А)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994А (978А)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995А (978А)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996А </w:t>
            </w:r>
            <w:r>
              <w:rPr>
                <w:sz w:val="18"/>
                <w:szCs w:val="18"/>
              </w:rPr>
              <w:lastRenderedPageBreak/>
              <w:t>(978А)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997А (978А)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998А (978А)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1001А (1000А)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1002А (1000А)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1003А (1000А)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1004А (1000А)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1005А (1000А)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1006А (1000А)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1007А (1000А)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1008А (1000А)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1009А (1000А)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1010А (1000А)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1011А (1000А)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1012А (1000А)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1014А (1013А)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1015А (1013А)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1016А (1013А)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1017А (1013А)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1018А (1013А)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1019А (1013А)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1020А </w:t>
            </w:r>
            <w:r>
              <w:rPr>
                <w:sz w:val="18"/>
                <w:szCs w:val="18"/>
              </w:rPr>
              <w:lastRenderedPageBreak/>
              <w:t>(1013А)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1021А (1013А)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1022А (1013А)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1023А (1013А)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1024А (1013А)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1025А (1013А)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1026А (1013А)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1027А (1013А)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1028А (1013А)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1029А (1013А)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1030А (1013А)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1031А (1013А)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1032А (1013А)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1033А (1013А)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1034А (1013А)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1035А (1013А)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1036А (1013А)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1037А (1013А)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1038А (1013А)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1039А (1013А)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1040А (1013А)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1041А (1013А)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1042А (1013А)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1043А </w:t>
            </w:r>
            <w:r>
              <w:rPr>
                <w:sz w:val="18"/>
                <w:szCs w:val="18"/>
              </w:rPr>
              <w:lastRenderedPageBreak/>
              <w:t>(1013А)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1044А (1013А)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1045А (1013А)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1046А (1013А)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b/>
                <w:sz w:val="18"/>
                <w:szCs w:val="18"/>
              </w:rPr>
            </w:pPr>
            <w:r w:rsidRPr="000F5870">
              <w:rPr>
                <w:b/>
                <w:sz w:val="18"/>
                <w:szCs w:val="18"/>
              </w:rPr>
              <w:t>Участок №7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учас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1049А (1048А)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учас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1051А (1050А)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1052А (1050А)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Асфальтобетонщик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1055А (1054А)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Асфальтобетонщик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1056А (1054А)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Асфальтобетонщик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1057А (1054А)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Асфальтобетонщик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1058А (1054А)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Асфальтобетонщик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1059А (1054А)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Асфальтобетонщик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1060А (1054А)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Асфальтобетонщик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1061А (1054А)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Асфальтобетонщик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1062А (1054А)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Асфальтобетонщик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1063А (1054А)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Асфальтобетонщик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1064А (1054А)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Асфальтобетонщик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1065А (1054А)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Асфальтобетонщик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1066А (1054А)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Асфальтобетонщик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1067А (1054А)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Асфальтобетонщик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1068А (1054А)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Асфальтобетонщик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1069А (1054А)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Асфальтобетонщик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1070А (1054А)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Асфальтобетонщик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1071А (1054А)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Асфальтобетонщик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1072А (1054А)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Асфальтобетонщик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1073А (1054А)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Асфальтобетонщик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1075А (1074А)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1076А (1074А)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1077А (1074А)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1078А (1074А)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1079А (1074А)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1080А (1074А)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1081А (1074А)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1082А (1074А)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1083А (1074А)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1084А (1074А)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1085А (1074А)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1086А (1074А)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1087А (1074А)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1088А (1074А)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1089А (1074А)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1090А (1074А)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1091А </w:t>
            </w:r>
            <w:r>
              <w:rPr>
                <w:sz w:val="18"/>
                <w:szCs w:val="18"/>
              </w:rPr>
              <w:lastRenderedPageBreak/>
              <w:t>(1074А)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зеленого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1094А (1093А)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1095А (1093А)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1096А (1093А)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1097А (1093А)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1098А (1093А)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1099А (1093А)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1100А (1093А)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1101А (1093А)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1102А (1093А)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b/>
                <w:sz w:val="18"/>
                <w:szCs w:val="18"/>
              </w:rPr>
            </w:pPr>
            <w:r w:rsidRPr="000F5870">
              <w:rPr>
                <w:b/>
                <w:sz w:val="18"/>
                <w:szCs w:val="18"/>
              </w:rPr>
              <w:t>Управление механизации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механ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b/>
                <w:sz w:val="18"/>
                <w:szCs w:val="18"/>
              </w:rPr>
            </w:pPr>
            <w:r w:rsidRPr="000F5870">
              <w:rPr>
                <w:b/>
                <w:sz w:val="18"/>
                <w:szCs w:val="18"/>
              </w:rPr>
              <w:t>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безопасности движения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b/>
                <w:sz w:val="18"/>
                <w:szCs w:val="18"/>
              </w:rPr>
            </w:pPr>
            <w:r w:rsidRPr="000F5870">
              <w:rPr>
                <w:b/>
                <w:sz w:val="18"/>
                <w:szCs w:val="18"/>
              </w:rPr>
              <w:t>Ремонтный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1113А (1112А)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1114А (1112А)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1115А (1112А)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1116А (1112А)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b/>
                <w:sz w:val="18"/>
                <w:szCs w:val="18"/>
              </w:rPr>
            </w:pPr>
            <w:r w:rsidRPr="000F5870">
              <w:rPr>
                <w:b/>
                <w:sz w:val="18"/>
                <w:szCs w:val="18"/>
              </w:rPr>
              <w:t>Бытовой городок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Комендант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1119А (1118А)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1120А (1118А)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1121А (1118А)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1123А (1122А)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b/>
                <w:sz w:val="18"/>
                <w:szCs w:val="18"/>
              </w:rPr>
            </w:pPr>
            <w:r w:rsidRPr="000F5870">
              <w:rPr>
                <w:b/>
                <w:sz w:val="18"/>
                <w:szCs w:val="18"/>
              </w:rPr>
              <w:t>Гараж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гаража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1127А (1126А)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1128А (1126А)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1129А (1126А)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1130А (1126А)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1131А (1126А)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1132А (1126А)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1133А (1126А)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1134А (1126А)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1135А (1126А)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1136А (1126А)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1137А (1126А)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1138А (1126А)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1139А (1126А)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1140А (1126А)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1141А (1126А)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1142А (1126А)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1143А (1126А)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1144А (1126А)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1145А (1126А)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1147А (1146А)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1148А (1146А)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1149А (1146А)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1150А (1146А)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1151А (1146А)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1152А (1146А)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1153А (1146А)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1154А (1146А)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1155А (1146А)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1156А (1146А)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1157А (1146А)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1158А (1146А)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1159А (1146А)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1161А (1160А)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1162А (1160А)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1163А (1160А)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1164А (1160А)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1165А (1160А)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1166А (1160А)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1167А (1160А)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1168А (1160А)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1169А (1160А)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1170А (1160А)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1171А (1160А)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1172А (1160А)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1173А (1160А)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1174А (1160А)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1175А (1160А)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1176А (1160А)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1177А (1160А)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1178А (1160А)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1179А (1160А)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1181А (1180А)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1182А (1180А)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1183А (1180А)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1184А (1180А)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1185А (1180А)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1186А (1180А)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1187А (1180А)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1188А (1180А)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1189А </w:t>
            </w:r>
            <w:r>
              <w:rPr>
                <w:sz w:val="18"/>
                <w:szCs w:val="18"/>
              </w:rPr>
              <w:lastRenderedPageBreak/>
              <w:t>(1180А)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Машинист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b/>
                <w:sz w:val="18"/>
                <w:szCs w:val="18"/>
              </w:rPr>
            </w:pPr>
            <w:r w:rsidRPr="000F5870">
              <w:rPr>
                <w:b/>
                <w:sz w:val="18"/>
                <w:szCs w:val="18"/>
              </w:rPr>
              <w:t>Управление капитального ремонта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кап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тального ремонта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b/>
                <w:sz w:val="18"/>
                <w:szCs w:val="18"/>
              </w:rPr>
            </w:pPr>
            <w:r w:rsidRPr="000F5870">
              <w:rPr>
                <w:b/>
                <w:sz w:val="18"/>
                <w:szCs w:val="18"/>
              </w:rPr>
              <w:t>Отдел капитального ремонта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Инженер-сметчик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строительному контролю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1195А (1194А)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1196А (1194А)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1198А (1197А)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b/>
                <w:sz w:val="18"/>
                <w:szCs w:val="18"/>
              </w:rPr>
            </w:pPr>
            <w:r w:rsidRPr="000F5870">
              <w:rPr>
                <w:b/>
                <w:sz w:val="18"/>
                <w:szCs w:val="18"/>
              </w:rPr>
              <w:t>Участок капитального р</w:t>
            </w:r>
            <w:r w:rsidRPr="000F5870">
              <w:rPr>
                <w:b/>
                <w:sz w:val="18"/>
                <w:szCs w:val="18"/>
              </w:rPr>
              <w:t>е</w:t>
            </w:r>
            <w:r w:rsidRPr="000F5870">
              <w:rPr>
                <w:b/>
                <w:sz w:val="18"/>
                <w:szCs w:val="18"/>
              </w:rPr>
              <w:t>монта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Прораб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1201А (1200А)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1202А (1200А)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1203А (1200А)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1204А (1200А)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1205А (1200А)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1206А (1200А)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1207А (1200А)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1208А (1200А)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1209А (1200А)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1210А (1200А)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1211А (1200А)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1212А (1200А)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1213А (1200А)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1214А (1200А)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1215А (1200А)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1216А (1200А)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1217А (1200А)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1218А (1200А)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1219А (1200А)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1221А (1220А)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1222А (1220А)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1223А (1220А)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1224А (1220А)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1225А (1220А)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1226А (1220А)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1227А (1220А)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1228А (1220А)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1229А (1220А)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1230А (1220А)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1231А (1220А)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1232А (1220А)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1233А (1220А)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1234А (1220А)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1235А (1220А)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1236А </w:t>
            </w:r>
            <w:r>
              <w:rPr>
                <w:sz w:val="18"/>
                <w:szCs w:val="18"/>
              </w:rPr>
              <w:lastRenderedPageBreak/>
              <w:t>(1220А)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1237А (1220А)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1239А (1238А)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1240А (1238А)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1241А (1238А)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1242А (1238А)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1243А (1238А)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1245А (1244А)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1246А (1244А)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1247А (1244А)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1248А (1244А)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1249А (1244А)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1250А (1244А)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1251А (1244А)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1252А (1244А)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1253А (1244А)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1254А (1244А)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1255А (1244А)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1256А (1244А)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1258А (1257А)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1259А (1257А)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1260А (1257А)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1261А (1257А)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1262А (1257А)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1263А (1257А)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1264А (1257А)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1265А (1257А)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1267А (1266А)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1268А (1266А)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1269А (1266А)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1270А (1266А)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1271А (1266А)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1272А (1266А)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1273А (1266А)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1274А (1266А)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1275А (1266А)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1276А (1266А)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1277А (1266А)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1278А (1266А)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1279А (1266А)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1280А (1266А)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1281А (1266А)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1282А (1266А)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1284А (1283А)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1285А (1283А)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1286А (1283А)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1287А (1283А)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1288А (1283А)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1289А (1283А)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1290А (1283А)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1291А (1283А)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1292А (1283А)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1293А (1283А)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1294А (1283А)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1295А (1283А)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Промышленный альпинист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1297А (1296А)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Промышленный альпинист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1298А (1296А)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Промышленный альпинист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1299А (1296А)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Промышленный альпинист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1300А (1296А)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Промышленный альпинист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1301А (1296А)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Промышленный альпинист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1302А (1296А)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Промышленный альпинист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1303А (1296А)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Промышленный альпинист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1304А (1296А)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Промышленный альпинист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1305А (1296А)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Промышленный альпинист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1306А (1296А)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Промышленный альпинист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1307А (1296А)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Промышленный альпинист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1308А </w:t>
            </w:r>
            <w:r>
              <w:rPr>
                <w:sz w:val="18"/>
                <w:szCs w:val="18"/>
              </w:rPr>
              <w:lastRenderedPageBreak/>
              <w:t>(1296А)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Промышленный альпинист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1309А (1296А)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Промышленный альпинист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1310А (1296А)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Промышленный альпинист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1311А (1296А)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Промышленный альпинист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1312А (1296А)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Промышленный альпинист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1313А (1296А)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Промышленный альпинист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1314А (1296А)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Промышленный альпинист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1315А (1296А)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Промышленный альпинист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1316А (1296А)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Промышленный альпинист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1317А (1296А)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Промышленный альпинист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1318А (1296А)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Промышленный альпинист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1319А (1296А)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Промышленный альпинист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1320А (1296А)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Промышленный альпинист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1321А (1296А)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Промышленный альпинист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1322А (1296А)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Промышленный альпинист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1323А (1296А)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Промышленный альпинист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1324А (1296А)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Промышленный альпинист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1325А (1296А)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Промышленный альпинист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1326А (1296А)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Промышленный альпинист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1327А (1296А)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Промышленный альпинист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1328А (1296А)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Промышленный альпинист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1329А (1296А)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Промышленный альпинист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1330А (1296А)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Промышленный альпинист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1332А (1331А)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1333А (1331А)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1334А (1331А)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1335А (1331А)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1337А (1336А)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1338А (1336А)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1339А (1336А)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1340А (1336А)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1341А (1336А)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1342А (1336А)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1343А (1336А)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1344А (1336А)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1345А (1336А)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1347А (1346А)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1348А (1346А)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1349А (1346А)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1350А (1346А)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5870" w:rsidRPr="00F06873" w:rsidTr="004654AF">
        <w:tc>
          <w:tcPr>
            <w:tcW w:w="959" w:type="dxa"/>
            <w:shd w:val="clear" w:color="auto" w:fill="auto"/>
            <w:vAlign w:val="center"/>
          </w:tcPr>
          <w:p w:rsid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1351А (1346А)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5870" w:rsidRPr="000F5870" w:rsidRDefault="000F5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5870" w:rsidRDefault="000F5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  <w:bookmarkStart w:id="7" w:name="_GoBack"/>
      <w:bookmarkEnd w:id="7"/>
    </w:p>
    <w:sectPr w:rsidR="0065289A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9B3" w:rsidRDefault="00D279B3" w:rsidP="000F5870">
      <w:r>
        <w:separator/>
      </w:r>
    </w:p>
  </w:endnote>
  <w:endnote w:type="continuationSeparator" w:id="0">
    <w:p w:rsidR="00D279B3" w:rsidRDefault="00D279B3" w:rsidP="000F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0A" w:rsidRDefault="002A370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0A" w:rsidRDefault="002A370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0A" w:rsidRDefault="002A370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9B3" w:rsidRDefault="00D279B3" w:rsidP="000F5870">
      <w:r>
        <w:separator/>
      </w:r>
    </w:p>
  </w:footnote>
  <w:footnote w:type="continuationSeparator" w:id="0">
    <w:p w:rsidR="00D279B3" w:rsidRDefault="00D279B3" w:rsidP="000F5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0A" w:rsidRDefault="002A370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0A" w:rsidRDefault="002A370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0A" w:rsidRDefault="002A370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6"/>
    <w:docVar w:name="ceh_info" w:val="Государственное бюджетное учреждение города Москвы &quot;Жилищник района Северное Тушино&quot;"/>
    <w:docVar w:name="close_doc_flag" w:val="0"/>
    <w:docVar w:name="doc_name" w:val="Документ6"/>
    <w:docVar w:name="doc_type" w:val="5"/>
    <w:docVar w:name="fill_date" w:val="21.12.2018"/>
    <w:docVar w:name="org_guid" w:val="5A9E35E207A24A7F9BD442D064DC8CF3"/>
    <w:docVar w:name="org_id" w:val="1"/>
    <w:docVar w:name="org_name" w:val="     "/>
    <w:docVar w:name="pers_guids" w:val="AFD5307CF11D40B3930F8755259CDC47@141-345-455 32"/>
    <w:docVar w:name="pers_snils" w:val="AFD5307CF11D40B3930F8755259CDC47@141-345-455 32"/>
    <w:docVar w:name="rbtd_name" w:val="Государственное бюджетное учреждение города Москвы &quot;Жилищник района Северное Тушино&quot;"/>
    <w:docVar w:name="step_test" w:val="6"/>
    <w:docVar w:name="sv_docs" w:val="1"/>
  </w:docVars>
  <w:rsids>
    <w:rsidRoot w:val="000F5870"/>
    <w:rsid w:val="0002033E"/>
    <w:rsid w:val="000C5130"/>
    <w:rsid w:val="000D3760"/>
    <w:rsid w:val="000F0714"/>
    <w:rsid w:val="000F5870"/>
    <w:rsid w:val="00196135"/>
    <w:rsid w:val="001A7AC3"/>
    <w:rsid w:val="001B19D8"/>
    <w:rsid w:val="00237B32"/>
    <w:rsid w:val="002743B5"/>
    <w:rsid w:val="002761BA"/>
    <w:rsid w:val="002A370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125FA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E6797"/>
    <w:rsid w:val="00C0355B"/>
    <w:rsid w:val="00C93056"/>
    <w:rsid w:val="00CA2E96"/>
    <w:rsid w:val="00CD2568"/>
    <w:rsid w:val="00D11966"/>
    <w:rsid w:val="00D279B3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F58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5870"/>
    <w:rPr>
      <w:sz w:val="24"/>
    </w:rPr>
  </w:style>
  <w:style w:type="paragraph" w:styleId="ad">
    <w:name w:val="footer"/>
    <w:basedOn w:val="a"/>
    <w:link w:val="ae"/>
    <w:rsid w:val="000F58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5870"/>
    <w:rPr>
      <w:sz w:val="24"/>
    </w:rPr>
  </w:style>
  <w:style w:type="paragraph" w:styleId="af">
    <w:name w:val="Balloon Text"/>
    <w:basedOn w:val="a"/>
    <w:link w:val="af0"/>
    <w:rsid w:val="002A370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A3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F58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5870"/>
    <w:rPr>
      <w:sz w:val="24"/>
    </w:rPr>
  </w:style>
  <w:style w:type="paragraph" w:styleId="ad">
    <w:name w:val="footer"/>
    <w:basedOn w:val="a"/>
    <w:link w:val="ae"/>
    <w:rsid w:val="000F58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5870"/>
    <w:rPr>
      <w:sz w:val="24"/>
    </w:rPr>
  </w:style>
  <w:style w:type="paragraph" w:styleId="af">
    <w:name w:val="Balloon Text"/>
    <w:basedOn w:val="a"/>
    <w:link w:val="af0"/>
    <w:rsid w:val="002A370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A3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58</TotalTime>
  <Pages>1</Pages>
  <Words>17889</Words>
  <Characters>101969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119619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Филипп Каганов</dc:creator>
  <cp:keywords/>
  <dc:description/>
  <cp:lastModifiedBy>Рабочий</cp:lastModifiedBy>
  <cp:revision>3</cp:revision>
  <cp:lastPrinted>2019-02-08T06:41:00Z</cp:lastPrinted>
  <dcterms:created xsi:type="dcterms:W3CDTF">2018-12-10T13:06:00Z</dcterms:created>
  <dcterms:modified xsi:type="dcterms:W3CDTF">2019-02-08T07:19:00Z</dcterms:modified>
</cp:coreProperties>
</file>